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F" w:rsidRDefault="008D48AF" w:rsidP="0083663C">
      <w:pPr>
        <w:pStyle w:val="Title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ПРОЕКТ</w:t>
      </w:r>
    </w:p>
    <w:p w:rsidR="008D48AF" w:rsidRDefault="008D48AF" w:rsidP="0083663C">
      <w:pPr>
        <w:pStyle w:val="Title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ПРАВИТЕЛЬСТВО САРАТОВСКОЙ ОБЛАСТИ</w:t>
      </w:r>
    </w:p>
    <w:p w:rsidR="008D48AF" w:rsidRDefault="008D48AF" w:rsidP="008366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8AF" w:rsidRDefault="008D48AF" w:rsidP="0083663C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D48AF" w:rsidRDefault="008D48AF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D48AF" w:rsidRDefault="008D48AF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D48AF" w:rsidRDefault="008D48AF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D48AF" w:rsidRDefault="008D48AF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D48AF" w:rsidRDefault="008D48AF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D48AF" w:rsidRDefault="008D48AF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8D48AF" w:rsidRDefault="008D48AF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8D48AF" w:rsidRDefault="008D48AF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8D48AF" w:rsidRDefault="008D48AF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</w:t>
      </w:r>
    </w:p>
    <w:p w:rsidR="008D48AF" w:rsidRDefault="008D48AF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2014 года № 246-П</w:t>
      </w:r>
    </w:p>
    <w:p w:rsidR="008D48AF" w:rsidRDefault="008D48AF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D48AF" w:rsidRDefault="008D48AF" w:rsidP="0083663C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D48AF" w:rsidRDefault="008D48AF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8AF" w:rsidRDefault="008D48AF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history="1">
        <w:r w:rsidRPr="00E802D1">
          <w:rPr>
            <w:rFonts w:ascii="Times New Roman" w:hAnsi="Times New Roman"/>
            <w:sz w:val="28"/>
            <w:szCs w:val="28"/>
          </w:rPr>
          <w:t>Устава</w:t>
        </w:r>
      </w:hyperlink>
      <w:r w:rsidRPr="00E802D1">
        <w:rPr>
          <w:rFonts w:ascii="Times New Roman" w:hAnsi="Times New Roman"/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8D48AF" w:rsidRPr="00E802D1" w:rsidRDefault="008D48AF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1. Внести в </w:t>
      </w:r>
      <w:hyperlink r:id="rId5" w:history="1">
        <w:r w:rsidRPr="00E802D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802D1">
        <w:rPr>
          <w:rFonts w:ascii="Times New Roman" w:hAnsi="Times New Roman"/>
          <w:sz w:val="28"/>
          <w:szCs w:val="28"/>
        </w:rPr>
        <w:t xml:space="preserve"> Правительства Саратовской </w:t>
      </w:r>
      <w:r>
        <w:rPr>
          <w:rFonts w:ascii="Times New Roman" w:hAnsi="Times New Roman"/>
          <w:sz w:val="28"/>
          <w:szCs w:val="28"/>
        </w:rPr>
        <w:t>области от 22 апреля 2014 года №</w:t>
      </w:r>
      <w:r w:rsidRPr="00E802D1">
        <w:rPr>
          <w:rFonts w:ascii="Times New Roman" w:hAnsi="Times New Roman"/>
          <w:sz w:val="28"/>
          <w:szCs w:val="28"/>
        </w:rPr>
        <w:t xml:space="preserve"> 246-П </w:t>
      </w:r>
      <w:r>
        <w:rPr>
          <w:rFonts w:ascii="Times New Roman" w:hAnsi="Times New Roman"/>
          <w:sz w:val="28"/>
          <w:szCs w:val="28"/>
        </w:rPr>
        <w:t>«</w:t>
      </w:r>
      <w:r w:rsidRPr="00E802D1">
        <w:rPr>
          <w:rFonts w:ascii="Times New Roman" w:hAnsi="Times New Roman"/>
          <w:sz w:val="28"/>
          <w:szCs w:val="28"/>
        </w:rPr>
        <w:t>Вопросы министерства транспорта и дорожног</w:t>
      </w:r>
      <w:r>
        <w:rPr>
          <w:rFonts w:ascii="Times New Roman" w:hAnsi="Times New Roman"/>
          <w:sz w:val="28"/>
          <w:szCs w:val="28"/>
        </w:rPr>
        <w:t>о хозяйства Саратовской области»</w:t>
      </w:r>
      <w:r w:rsidRPr="00E802D1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8D48AF" w:rsidRPr="00E802D1" w:rsidRDefault="008D48AF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E802D1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E802D1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E802D1">
        <w:rPr>
          <w:rFonts w:ascii="Times New Roman" w:hAnsi="Times New Roman"/>
          <w:sz w:val="28"/>
          <w:szCs w:val="28"/>
        </w:rPr>
        <w:t>:</w:t>
      </w:r>
    </w:p>
    <w:p w:rsidR="008D48AF" w:rsidRPr="00E802D1" w:rsidRDefault="008D48AF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Fonts w:ascii="Times New Roman" w:hAnsi="Times New Roman"/>
            <w:sz w:val="28"/>
            <w:szCs w:val="28"/>
          </w:rPr>
          <w:t xml:space="preserve">пункт </w:t>
        </w:r>
      </w:hyperlink>
      <w:r w:rsidRPr="006C36AC">
        <w:rPr>
          <w:rFonts w:ascii="Times New Roman" w:hAnsi="Times New Roman"/>
          <w:sz w:val="28"/>
          <w:szCs w:val="28"/>
        </w:rPr>
        <w:t>9</w:t>
      </w:r>
      <w:r w:rsidRPr="00E802D1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8D48AF" w:rsidRPr="00E802D1" w:rsidRDefault="008D48AF" w:rsidP="00482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6C36AC">
        <w:rPr>
          <w:rFonts w:ascii="Times New Roman" w:hAnsi="Times New Roman"/>
          <w:sz w:val="28"/>
          <w:szCs w:val="28"/>
        </w:rPr>
        <w:t xml:space="preserve">обеспечение при реализации своих полномочий приоритета целей и задач по содействию развитию конкуренции на товарных </w:t>
      </w:r>
      <w:r w:rsidRPr="006C36AC">
        <w:rPr>
          <w:rFonts w:ascii="Times New Roman" w:hAnsi="Times New Roman"/>
          <w:sz w:val="28"/>
          <w:szCs w:val="28"/>
          <w:lang w:eastAsia="ru-RU"/>
        </w:rPr>
        <w:t xml:space="preserve">рынках в </w:t>
      </w:r>
      <w:r w:rsidRPr="00781C2E">
        <w:rPr>
          <w:rFonts w:ascii="Times New Roman" w:hAnsi="Times New Roman"/>
          <w:sz w:val="28"/>
          <w:szCs w:val="28"/>
          <w:lang w:eastAsia="ru-RU"/>
        </w:rPr>
        <w:t xml:space="preserve">сферах </w:t>
      </w:r>
      <w:r>
        <w:rPr>
          <w:rFonts w:ascii="Times New Roman" w:hAnsi="Times New Roman"/>
          <w:sz w:val="28"/>
          <w:szCs w:val="28"/>
          <w:lang w:eastAsia="ru-RU"/>
        </w:rPr>
        <w:t>перевозок пассажиров и багажа легковым такси, управления и развития дорожного комплекса области</w:t>
      </w:r>
      <w:r w:rsidRPr="00781C2E">
        <w:rPr>
          <w:rFonts w:ascii="Times New Roman" w:hAnsi="Times New Roman"/>
          <w:sz w:val="28"/>
          <w:szCs w:val="28"/>
          <w:lang w:eastAsia="ru-RU"/>
        </w:rPr>
        <w:t>.».</w:t>
      </w:r>
    </w:p>
    <w:p w:rsidR="008D48AF" w:rsidRPr="00E802D1" w:rsidRDefault="008D48AF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8D48AF" w:rsidRPr="00E802D1" w:rsidRDefault="008D48AF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D48AF" w:rsidRDefault="008D48AF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8AF" w:rsidRDefault="008D48AF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8AF" w:rsidRDefault="008D48AF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8AF" w:rsidRDefault="008D48AF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48AF" w:rsidRDefault="008D48AF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48AF" w:rsidRDefault="008D48AF" w:rsidP="00836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 области                                                                            В.В. Радаев</w:t>
      </w:r>
    </w:p>
    <w:p w:rsidR="008D48AF" w:rsidRDefault="008D48AF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48AF" w:rsidRDefault="008D48AF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48AF" w:rsidRDefault="008D48AF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48AF" w:rsidRDefault="008D48AF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48AF" w:rsidRDefault="008D48AF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48AF" w:rsidRDefault="008D48AF" w:rsidP="00836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D48AF" w:rsidRDefault="008D48AF" w:rsidP="00836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Саратовской области</w:t>
      </w:r>
    </w:p>
    <w:p w:rsidR="008D48AF" w:rsidRPr="00827A2C" w:rsidRDefault="008D48AF" w:rsidP="00150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Саратовской области от </w:t>
      </w:r>
      <w:r w:rsidRPr="00585625">
        <w:rPr>
          <w:rFonts w:ascii="Times New Roman" w:hAnsi="Times New Roman" w:cs="Times New Roman"/>
          <w:sz w:val="28"/>
          <w:szCs w:val="28"/>
        </w:rPr>
        <w:t>22 апреля 2014 года № 246-П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48AF" w:rsidRPr="00E802D1" w:rsidRDefault="008D48AF" w:rsidP="00E802D1">
      <w:pPr>
        <w:pStyle w:val="ConsPlusNormal"/>
        <w:ind w:firstLine="708"/>
        <w:jc w:val="both"/>
        <w:rPr>
          <w:sz w:val="28"/>
          <w:szCs w:val="28"/>
        </w:rPr>
      </w:pPr>
    </w:p>
    <w:p w:rsidR="008D48AF" w:rsidRDefault="008D48AF" w:rsidP="00E80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Указом Президента Российской Федерации от 21.12.2017 года №618 «Об основных направлениях государственной политики по развитию конкуренции» (далее Указ) необходимо внесение изменений в положения об органах исполнительной власти области.</w:t>
      </w:r>
    </w:p>
    <w:p w:rsidR="008D48AF" w:rsidRDefault="008D48AF" w:rsidP="00562798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«е» пункта 2 Национального плана развития конкуренции в Российской Федерации на 2018-2020 годы, утвержденного Указом, в целях реализации основных направлении государственной политики по развитию конкуренции высшим должностным лицам (руководителям высших исполнительных органов государственной власти) субъектов Российской Федерации поручено обеспечить до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</w:t>
      </w:r>
    </w:p>
    <w:p w:rsidR="008D48AF" w:rsidRDefault="008D48AF" w:rsidP="00562798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направлен на приведение в соответствие федеральному законодательству.</w:t>
      </w:r>
    </w:p>
    <w:p w:rsidR="008D48AF" w:rsidRDefault="008D48AF" w:rsidP="0083663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правовая и антикоррупционная экспертиза проекта постановления проведена. </w:t>
      </w:r>
    </w:p>
    <w:p w:rsidR="008D48AF" w:rsidRDefault="008D48AF" w:rsidP="0083663C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color w:val="0D0D0D"/>
          <w:sz w:val="28"/>
          <w:szCs w:val="28"/>
        </w:rPr>
      </w:pPr>
    </w:p>
    <w:p w:rsidR="008D48AF" w:rsidRDefault="008D48AF" w:rsidP="00836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8AF" w:rsidRDefault="008D48AF" w:rsidP="00836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48AF" w:rsidRDefault="008D48AF" w:rsidP="00836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министра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С.Л.Балакин</w:t>
      </w:r>
    </w:p>
    <w:p w:rsidR="008D48AF" w:rsidRDefault="008D48AF" w:rsidP="00836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Ушенина 246007</w:t>
      </w:r>
    </w:p>
    <w:p w:rsidR="008D48AF" w:rsidRDefault="008D48AF" w:rsidP="00F33D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Родина 246035</w:t>
      </w:r>
    </w:p>
    <w:sectPr w:rsidR="008D48AF" w:rsidSect="00375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63C"/>
    <w:rsid w:val="00050168"/>
    <w:rsid w:val="000A5EFB"/>
    <w:rsid w:val="00123F58"/>
    <w:rsid w:val="001366A1"/>
    <w:rsid w:val="001507D6"/>
    <w:rsid w:val="00186857"/>
    <w:rsid w:val="00214697"/>
    <w:rsid w:val="00231A30"/>
    <w:rsid w:val="00271A77"/>
    <w:rsid w:val="002A0A2E"/>
    <w:rsid w:val="002A3F4C"/>
    <w:rsid w:val="002F048D"/>
    <w:rsid w:val="002F66DC"/>
    <w:rsid w:val="003754D7"/>
    <w:rsid w:val="003A3A53"/>
    <w:rsid w:val="00437931"/>
    <w:rsid w:val="004823CA"/>
    <w:rsid w:val="00486F1E"/>
    <w:rsid w:val="004D190E"/>
    <w:rsid w:val="00562798"/>
    <w:rsid w:val="00585625"/>
    <w:rsid w:val="005C09F6"/>
    <w:rsid w:val="006823D1"/>
    <w:rsid w:val="006C36AC"/>
    <w:rsid w:val="007059D6"/>
    <w:rsid w:val="007105A0"/>
    <w:rsid w:val="007345E8"/>
    <w:rsid w:val="00747D7B"/>
    <w:rsid w:val="00770CA3"/>
    <w:rsid w:val="00781C2E"/>
    <w:rsid w:val="0078311D"/>
    <w:rsid w:val="00784636"/>
    <w:rsid w:val="007B1D53"/>
    <w:rsid w:val="007C2564"/>
    <w:rsid w:val="00827A2C"/>
    <w:rsid w:val="00827F48"/>
    <w:rsid w:val="0083663C"/>
    <w:rsid w:val="008A4661"/>
    <w:rsid w:val="008D373A"/>
    <w:rsid w:val="008D48AF"/>
    <w:rsid w:val="008D4E2E"/>
    <w:rsid w:val="008E7E27"/>
    <w:rsid w:val="00A43D97"/>
    <w:rsid w:val="00A820CA"/>
    <w:rsid w:val="00AF6FBE"/>
    <w:rsid w:val="00B35EB2"/>
    <w:rsid w:val="00B82DA8"/>
    <w:rsid w:val="00BA65AA"/>
    <w:rsid w:val="00BD2B8B"/>
    <w:rsid w:val="00C5247E"/>
    <w:rsid w:val="00C77FE0"/>
    <w:rsid w:val="00CC4022"/>
    <w:rsid w:val="00CD2674"/>
    <w:rsid w:val="00D60D88"/>
    <w:rsid w:val="00D7558A"/>
    <w:rsid w:val="00D97895"/>
    <w:rsid w:val="00DA4DD3"/>
    <w:rsid w:val="00E23599"/>
    <w:rsid w:val="00E70340"/>
    <w:rsid w:val="00E802D1"/>
    <w:rsid w:val="00EC5210"/>
    <w:rsid w:val="00ED131C"/>
    <w:rsid w:val="00F33D14"/>
    <w:rsid w:val="00F47BE8"/>
    <w:rsid w:val="00F768E3"/>
    <w:rsid w:val="00F81CB0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3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3663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3663C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3663C"/>
    <w:rPr>
      <w:rFonts w:ascii="Calibri" w:hAnsi="Calibri" w:cs="Times New Roman"/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uiPriority w:val="99"/>
    <w:rsid w:val="0083663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83663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1">
    <w:name w:val="Обычный1"/>
    <w:uiPriority w:val="99"/>
    <w:rsid w:val="0083663C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83663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4D7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uiPriority w:val="99"/>
    <w:rsid w:val="00F33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D3C046CDDB52443D2DD3192027703B8293630E8502F3C47B428BDFFFDA9519C2278F4D8E51A2F87FC2A87D72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C988462F7E4431E730D97B4367C05F1ACA6ACB0B52D9913BB397224D339511FBED62EB23A8867D335DEF9ZDy7I" TargetMode="External"/><Relationship Id="rId5" Type="http://schemas.openxmlformats.org/officeDocument/2006/relationships/hyperlink" Target="consultantplus://offline/ref=CFFC988462F7E4431E730D97B4367C05F1ACA6ACB0B52D9913BB397224D339511FZByEI" TargetMode="External"/><Relationship Id="rId4" Type="http://schemas.openxmlformats.org/officeDocument/2006/relationships/hyperlink" Target="consultantplus://offline/ref=CFFC988462F7E4431E730D97B4367C05F1ACA6ACB8B22A9C16B064782C8A355318B18939B5738466D331DEZFy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2</Pages>
  <Words>441</Words>
  <Characters>2519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Ушенина Елена Владиславовна</dc:creator>
  <cp:keywords/>
  <dc:description/>
  <cp:lastModifiedBy>RodinaTV</cp:lastModifiedBy>
  <cp:revision>7</cp:revision>
  <cp:lastPrinted>2018-04-27T08:11:00Z</cp:lastPrinted>
  <dcterms:created xsi:type="dcterms:W3CDTF">2018-07-06T12:48:00Z</dcterms:created>
  <dcterms:modified xsi:type="dcterms:W3CDTF">2018-07-12T06:14:00Z</dcterms:modified>
</cp:coreProperties>
</file>